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14:paraId="0448D782" w14:textId="77777777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347DE" w14:textId="77777777"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14:paraId="187F4275" w14:textId="77777777" w:rsidTr="00E624C1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0511E" w14:textId="77777777" w:rsidR="00EB0C70" w:rsidRPr="00E624C1" w:rsidRDefault="00EB0C70" w:rsidP="00E624C1">
            <w:pPr>
              <w:jc w:val="center"/>
              <w:rPr>
                <w:b/>
                <w:sz w:val="36"/>
                <w:szCs w:val="36"/>
              </w:rPr>
            </w:pPr>
          </w:p>
          <w:p w14:paraId="4AB4E342" w14:textId="3758FDFD" w:rsidR="00EB0C70" w:rsidRPr="00E624C1" w:rsidRDefault="003A3CD4" w:rsidP="00E624C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24C1">
              <w:rPr>
                <w:b/>
                <w:sz w:val="36"/>
                <w:szCs w:val="36"/>
              </w:rPr>
              <w:t xml:space="preserve">Nákup </w:t>
            </w:r>
            <w:r w:rsidR="00B274B9" w:rsidRPr="00E624C1">
              <w:rPr>
                <w:b/>
                <w:sz w:val="36"/>
                <w:szCs w:val="36"/>
              </w:rPr>
              <w:t>samojízdné trvaní sekačky</w:t>
            </w:r>
            <w:r w:rsidR="00D60E77">
              <w:rPr>
                <w:b/>
                <w:sz w:val="36"/>
                <w:szCs w:val="36"/>
              </w:rPr>
              <w:t xml:space="preserve"> s čelní žací lištou</w:t>
            </w:r>
          </w:p>
        </w:tc>
      </w:tr>
    </w:tbl>
    <w:p w14:paraId="6525300F" w14:textId="77777777"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14:paraId="5E709096" w14:textId="77777777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19A12" w14:textId="77777777"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14:paraId="687E9CC4" w14:textId="77777777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7A17C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E777" w14:textId="77777777"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14:paraId="14959541" w14:textId="77777777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0F18E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FB313" w14:textId="65F3E627" w:rsidR="00EB0C70" w:rsidRPr="00C95088" w:rsidRDefault="00E02CAB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Tovární 677/28</w:t>
            </w:r>
            <w:r w:rsidR="00EB0C70" w:rsidRPr="00C95088">
              <w:rPr>
                <w:bCs/>
                <w:sz w:val="22"/>
                <w:szCs w:val="22"/>
              </w:rPr>
              <w:t xml:space="preserve">, </w:t>
            </w:r>
            <w:r w:rsidR="00B274B9">
              <w:rPr>
                <w:bCs/>
                <w:sz w:val="22"/>
                <w:szCs w:val="22"/>
              </w:rPr>
              <w:t xml:space="preserve">Předměstí, </w:t>
            </w:r>
            <w:r w:rsidR="00EB0C70" w:rsidRPr="00C95088">
              <w:rPr>
                <w:bCs/>
                <w:sz w:val="22"/>
                <w:szCs w:val="22"/>
              </w:rPr>
              <w:t>568 02 Svitavy</w:t>
            </w:r>
          </w:p>
        </w:tc>
      </w:tr>
      <w:tr w:rsidR="00EB0C70" w:rsidRPr="001137C9" w14:paraId="6FA3B990" w14:textId="77777777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9EAD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3384E" w14:textId="77777777"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620</w:t>
            </w:r>
          </w:p>
        </w:tc>
      </w:tr>
    </w:tbl>
    <w:p w14:paraId="7712B01C" w14:textId="77777777"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14:paraId="189900A8" w14:textId="77777777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B2A78" w14:textId="77777777"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14:paraId="05572B22" w14:textId="77777777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14:paraId="40BAF650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14:paraId="5F882743" w14:textId="77777777" w:rsidR="00EB0C70" w:rsidRPr="00C95088" w:rsidRDefault="002F3236" w:rsidP="001137C9">
            <w:pPr>
              <w:rPr>
                <w:b/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6DD75347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7C1E5924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334EB736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54693D92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78A2C1A0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16EB1AA1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08167AB8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646BF4E3" w14:textId="77777777"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1C9E830E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47327C11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616E9505" w14:textId="77777777"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6A57D926" w14:textId="77777777"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30C3B11D" w14:textId="77777777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6CE7C47" w14:textId="77777777"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A82A368" w14:textId="77777777"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</w:tbl>
    <w:p w14:paraId="5E6E6154" w14:textId="77777777"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4B98AB68" w14:textId="77777777"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3AF49118" w14:textId="77777777" w:rsidR="00464AF3" w:rsidRDefault="00464AF3" w:rsidP="001E576B">
      <w:pPr>
        <w:jc w:val="both"/>
        <w:rPr>
          <w:sz w:val="22"/>
          <w:szCs w:val="22"/>
        </w:rPr>
      </w:pPr>
    </w:p>
    <w:p w14:paraId="536F172A" w14:textId="77777777" w:rsidR="00464AF3" w:rsidRDefault="00464AF3" w:rsidP="001E576B">
      <w:pPr>
        <w:jc w:val="both"/>
        <w:rPr>
          <w:sz w:val="22"/>
          <w:szCs w:val="22"/>
        </w:rPr>
      </w:pPr>
    </w:p>
    <w:p w14:paraId="67D8911A" w14:textId="77777777"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14:paraId="7A439365" w14:textId="77777777"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14:paraId="0D7A7AB0" w14:textId="77777777"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14:paraId="2EC1621E" w14:textId="77777777"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14:paraId="4BDDEADF" w14:textId="77777777" w:rsidR="00E22279" w:rsidRDefault="00E22279" w:rsidP="00B71E33">
      <w:pPr>
        <w:ind w:left="714"/>
        <w:jc w:val="both"/>
        <w:rPr>
          <w:sz w:val="22"/>
          <w:szCs w:val="22"/>
        </w:rPr>
      </w:pPr>
    </w:p>
    <w:p w14:paraId="1B883BEA" w14:textId="77777777"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14:paraId="546F3DBF" w14:textId="77777777"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14:paraId="4AA0BC00" w14:textId="77777777" w:rsidR="00464AF3" w:rsidRDefault="00464AF3" w:rsidP="001E576B">
      <w:pPr>
        <w:jc w:val="both"/>
        <w:rPr>
          <w:sz w:val="22"/>
          <w:szCs w:val="22"/>
        </w:rPr>
      </w:pPr>
    </w:p>
    <w:p w14:paraId="13593042" w14:textId="77777777"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14:paraId="5F9D08CD" w14:textId="77777777" w:rsidR="00EB0C70" w:rsidRPr="00170C65" w:rsidRDefault="00EB0C70" w:rsidP="001E576B">
      <w:pPr>
        <w:jc w:val="both"/>
        <w:rPr>
          <w:sz w:val="22"/>
          <w:szCs w:val="22"/>
        </w:rPr>
      </w:pPr>
    </w:p>
    <w:p w14:paraId="26677C7D" w14:textId="56113EC1"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evidenci,</w:t>
      </w:r>
    </w:p>
    <w:p w14:paraId="6B1F7CFB" w14:textId="77777777"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14:paraId="320AA484" w14:textId="58D14E2B"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  <w:r w:rsidR="00B274B9">
        <w:rPr>
          <w:sz w:val="22"/>
          <w:szCs w:val="22"/>
        </w:rPr>
        <w:t>.</w:t>
      </w:r>
    </w:p>
    <w:p w14:paraId="5D563531" w14:textId="77777777" w:rsidR="001627F5" w:rsidRDefault="001627F5" w:rsidP="00B71E33">
      <w:pPr>
        <w:jc w:val="both"/>
        <w:rPr>
          <w:sz w:val="22"/>
          <w:szCs w:val="22"/>
        </w:rPr>
      </w:pPr>
    </w:p>
    <w:p w14:paraId="4F437F74" w14:textId="77777777" w:rsidR="00EB0C70" w:rsidRDefault="00EB0C70" w:rsidP="00BA0FAA">
      <w:pPr>
        <w:ind w:left="709"/>
        <w:jc w:val="both"/>
        <w:rPr>
          <w:sz w:val="22"/>
          <w:szCs w:val="22"/>
        </w:rPr>
      </w:pPr>
    </w:p>
    <w:p w14:paraId="6B7D5922" w14:textId="77777777"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14:paraId="42D15EF1" w14:textId="77777777" w:rsidR="00DB2C54" w:rsidRDefault="00DB2C54" w:rsidP="00DB2C54">
      <w:pPr>
        <w:jc w:val="both"/>
        <w:rPr>
          <w:sz w:val="22"/>
          <w:szCs w:val="22"/>
        </w:rPr>
      </w:pPr>
    </w:p>
    <w:p w14:paraId="75342B79" w14:textId="1C5606E8"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lastRenderedPageBreak/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</w:t>
      </w:r>
      <w:r w:rsidR="00594DA0">
        <w:rPr>
          <w:b/>
          <w:sz w:val="22"/>
          <w:szCs w:val="22"/>
        </w:rPr>
        <w:t>2</w:t>
      </w:r>
      <w:r w:rsidRPr="00DB2C54">
        <w:rPr>
          <w:b/>
          <w:sz w:val="22"/>
          <w:szCs w:val="22"/>
        </w:rPr>
        <w:t xml:space="preserve"> dodávk</w:t>
      </w:r>
      <w:r w:rsidR="00594DA0">
        <w:rPr>
          <w:b/>
          <w:sz w:val="22"/>
          <w:szCs w:val="22"/>
        </w:rPr>
        <w:t>y</w:t>
      </w:r>
      <w:r w:rsidRPr="00DB2C54">
        <w:rPr>
          <w:b/>
          <w:sz w:val="22"/>
          <w:szCs w:val="22"/>
        </w:rPr>
        <w:t xml:space="preserve"> </w:t>
      </w:r>
      <w:r w:rsidRPr="00DB2C54">
        <w:rPr>
          <w:sz w:val="22"/>
          <w:szCs w:val="22"/>
        </w:rPr>
        <w:t>obdobného charakteru, jako je předmět plnění veřejné zakázky, a kter</w:t>
      </w:r>
      <w:r w:rsidR="00371CD2">
        <w:rPr>
          <w:sz w:val="22"/>
          <w:szCs w:val="22"/>
        </w:rPr>
        <w:t>á</w:t>
      </w:r>
      <w:r w:rsidRPr="00DB2C54">
        <w:rPr>
          <w:sz w:val="22"/>
          <w:szCs w:val="22"/>
        </w:rPr>
        <w:t xml:space="preserve"> byl</w:t>
      </w:r>
      <w:r w:rsidR="00371CD2">
        <w:rPr>
          <w:sz w:val="22"/>
          <w:szCs w:val="22"/>
        </w:rPr>
        <w:t>a</w:t>
      </w:r>
      <w:r w:rsidRPr="00DB2C54">
        <w:rPr>
          <w:sz w:val="22"/>
          <w:szCs w:val="22"/>
        </w:rPr>
        <w:t xml:space="preserve"> v hodnotě rovné nebo vyšší než 0,</w:t>
      </w:r>
      <w:r w:rsidR="00594DA0">
        <w:rPr>
          <w:sz w:val="22"/>
          <w:szCs w:val="22"/>
        </w:rPr>
        <w:t>70</w:t>
      </w:r>
      <w:r w:rsidRPr="00DB2C54">
        <w:rPr>
          <w:sz w:val="22"/>
          <w:szCs w:val="22"/>
        </w:rPr>
        <w:t xml:space="preserve"> mil.</w:t>
      </w:r>
      <w:r w:rsidR="00E02CAB">
        <w:rPr>
          <w:sz w:val="22"/>
          <w:szCs w:val="22"/>
        </w:rPr>
        <w:t xml:space="preserve"> </w:t>
      </w:r>
      <w:r w:rsidRPr="00DB2C54">
        <w:rPr>
          <w:sz w:val="22"/>
          <w:szCs w:val="22"/>
        </w:rPr>
        <w:t>Kč bez DPH nebo ekvivalentu této částky v cizí měně.</w:t>
      </w:r>
    </w:p>
    <w:bookmarkEnd w:id="1"/>
    <w:bookmarkEnd w:id="2"/>
    <w:p w14:paraId="6D74BEAF" w14:textId="77777777" w:rsidR="00EB0C70" w:rsidRDefault="00EB0C70" w:rsidP="00B435A7">
      <w:pPr>
        <w:ind w:left="471"/>
        <w:jc w:val="both"/>
        <w:rPr>
          <w:sz w:val="22"/>
          <w:szCs w:val="22"/>
        </w:rPr>
      </w:pPr>
    </w:p>
    <w:p w14:paraId="32C437FC" w14:textId="77777777"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14:paraId="2CA4947E" w14:textId="77777777"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40E1665D" w14:textId="77777777"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2220C74B" w14:textId="77777777"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5E8A42FD" w14:textId="77777777"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</w:r>
      <w:r w:rsidR="00EB0C70" w:rsidRPr="00E61AEE">
        <w:rPr>
          <w:sz w:val="22"/>
          <w:szCs w:val="22"/>
          <w:highlight w:val="yellow"/>
        </w:rPr>
        <w:t>……………………</w:t>
      </w:r>
      <w:proofErr w:type="gramStart"/>
      <w:r w:rsidR="00EB0C70" w:rsidRPr="00E61AEE">
        <w:rPr>
          <w:sz w:val="22"/>
          <w:szCs w:val="22"/>
          <w:highlight w:val="yellow"/>
        </w:rPr>
        <w:t>…..</w:t>
      </w:r>
      <w:proofErr w:type="gramEnd"/>
    </w:p>
    <w:p w14:paraId="7938CD55" w14:textId="77777777" w:rsidR="00EB0C70" w:rsidRDefault="00EB0C70" w:rsidP="00BA0FAA">
      <w:pPr>
        <w:ind w:left="830"/>
        <w:jc w:val="both"/>
        <w:rPr>
          <w:sz w:val="22"/>
          <w:szCs w:val="22"/>
        </w:rPr>
      </w:pPr>
    </w:p>
    <w:p w14:paraId="78249813" w14:textId="77777777" w:rsidR="00594DA0" w:rsidRPr="00184792" w:rsidRDefault="00594DA0" w:rsidP="00594DA0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14:paraId="2EEB01AC" w14:textId="77777777" w:rsidR="00594DA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08ABE533" w14:textId="77777777" w:rsidR="00594DA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dodávky: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45849478" w14:textId="77777777" w:rsidR="00594DA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132A2586" w14:textId="0A408940" w:rsidR="00EB0C7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dodávky celkem v Kč bez DPH: </w:t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52EE5208" w14:textId="77777777"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CDDA45" w14:textId="77777777" w:rsidR="00EB0C70" w:rsidRDefault="00EB0C70" w:rsidP="00BA0FAA">
      <w:pPr>
        <w:ind w:left="830"/>
        <w:jc w:val="both"/>
        <w:rPr>
          <w:sz w:val="22"/>
          <w:szCs w:val="22"/>
        </w:rPr>
      </w:pPr>
    </w:p>
    <w:p w14:paraId="433B48FB" w14:textId="77777777" w:rsidR="00EB0C70" w:rsidRDefault="00EB0C70" w:rsidP="00BA0FAA">
      <w:pPr>
        <w:ind w:left="830"/>
        <w:jc w:val="both"/>
        <w:rPr>
          <w:sz w:val="22"/>
          <w:szCs w:val="22"/>
        </w:rPr>
      </w:pPr>
    </w:p>
    <w:p w14:paraId="546B9CB3" w14:textId="77777777" w:rsidR="00EB0C70" w:rsidRDefault="00EB0C70" w:rsidP="001137C9">
      <w:pPr>
        <w:rPr>
          <w:sz w:val="22"/>
          <w:szCs w:val="22"/>
        </w:rPr>
      </w:pPr>
    </w:p>
    <w:p w14:paraId="3F675EDC" w14:textId="77777777"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</w:t>
      </w:r>
      <w:r w:rsidR="002F3236">
        <w:rPr>
          <w:b/>
          <w:color w:val="0000FF"/>
          <w:sz w:val="22"/>
          <w:szCs w:val="22"/>
        </w:rPr>
        <w:t xml:space="preserve"> </w:t>
      </w:r>
      <w:r w:rsidRPr="00C95088">
        <w:rPr>
          <w:sz w:val="22"/>
          <w:szCs w:val="22"/>
        </w:rPr>
        <w:t xml:space="preserve">dne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</w:t>
      </w:r>
    </w:p>
    <w:p w14:paraId="7BAF03F9" w14:textId="77777777" w:rsidR="00EB0C70" w:rsidRDefault="00EB0C70" w:rsidP="001137C9">
      <w:pPr>
        <w:rPr>
          <w:sz w:val="22"/>
          <w:szCs w:val="22"/>
        </w:rPr>
      </w:pPr>
    </w:p>
    <w:p w14:paraId="04385070" w14:textId="77777777" w:rsidR="00EB0C70" w:rsidRDefault="00EB0C70" w:rsidP="001137C9">
      <w:pPr>
        <w:rPr>
          <w:sz w:val="22"/>
          <w:szCs w:val="22"/>
        </w:rPr>
      </w:pPr>
    </w:p>
    <w:p w14:paraId="7F72783B" w14:textId="77777777" w:rsidR="00EB0C70" w:rsidRDefault="00EB0C70" w:rsidP="001137C9">
      <w:pPr>
        <w:rPr>
          <w:sz w:val="22"/>
          <w:szCs w:val="22"/>
        </w:rPr>
      </w:pPr>
    </w:p>
    <w:p w14:paraId="657B5B54" w14:textId="77777777" w:rsidR="00EB0C70" w:rsidRDefault="00EB0C70" w:rsidP="001137C9">
      <w:pPr>
        <w:rPr>
          <w:sz w:val="22"/>
          <w:szCs w:val="22"/>
        </w:rPr>
      </w:pPr>
    </w:p>
    <w:p w14:paraId="486B94EF" w14:textId="77777777"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………………………………………….</w:t>
      </w:r>
    </w:p>
    <w:p w14:paraId="623D727C" w14:textId="77777777" w:rsidR="00EB0C70" w:rsidRPr="00C95088" w:rsidRDefault="00EB0C70" w:rsidP="001137C9">
      <w:pPr>
        <w:rPr>
          <w:sz w:val="22"/>
          <w:szCs w:val="22"/>
        </w:rPr>
      </w:pPr>
    </w:p>
    <w:p w14:paraId="6A5DDAD5" w14:textId="77777777" w:rsidR="00EB0C70" w:rsidRDefault="00EB0C70" w:rsidP="001137C9">
      <w:pPr>
        <w:rPr>
          <w:sz w:val="22"/>
          <w:szCs w:val="22"/>
        </w:rPr>
      </w:pPr>
    </w:p>
    <w:p w14:paraId="2DA10AC7" w14:textId="77777777" w:rsidR="00EB0C70" w:rsidRDefault="00EB0C70" w:rsidP="001137C9">
      <w:pPr>
        <w:rPr>
          <w:sz w:val="22"/>
          <w:szCs w:val="22"/>
        </w:rPr>
      </w:pPr>
    </w:p>
    <w:p w14:paraId="16272F44" w14:textId="77777777" w:rsidR="00EB0C70" w:rsidRPr="00C95088" w:rsidRDefault="00EB0C70" w:rsidP="001137C9">
      <w:pPr>
        <w:rPr>
          <w:sz w:val="22"/>
          <w:szCs w:val="22"/>
        </w:rPr>
      </w:pPr>
    </w:p>
    <w:p w14:paraId="784CF54D" w14:textId="77777777"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14:paraId="3B6B949E" w14:textId="77777777"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8C45" w14:textId="77777777" w:rsidR="006D2155" w:rsidRDefault="006D2155">
      <w:r>
        <w:separator/>
      </w:r>
    </w:p>
  </w:endnote>
  <w:endnote w:type="continuationSeparator" w:id="0">
    <w:p w14:paraId="221ED809" w14:textId="77777777" w:rsidR="006D2155" w:rsidRDefault="006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56D6" w14:textId="77777777"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A2F80" w14:textId="77777777"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E14D" w14:textId="77777777"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78C">
      <w:rPr>
        <w:rStyle w:val="slostrnky"/>
        <w:noProof/>
      </w:rPr>
      <w:t>2</w:t>
    </w:r>
    <w:r>
      <w:rPr>
        <w:rStyle w:val="slostrnky"/>
      </w:rPr>
      <w:fldChar w:fldCharType="end"/>
    </w:r>
  </w:p>
  <w:p w14:paraId="73941461" w14:textId="37D9874F" w:rsidR="00EB0C70" w:rsidRPr="00D03CD0" w:rsidRDefault="00594DA0" w:rsidP="00B75ED6">
    <w:pPr>
      <w:pStyle w:val="Zpat"/>
      <w:widowControl w:val="0"/>
      <w:ind w:right="360"/>
    </w:pPr>
    <w:r>
      <w:t xml:space="preserve">Pozn. </w:t>
    </w:r>
    <w:r w:rsidRPr="00594DA0">
      <w:rPr>
        <w:bCs/>
        <w:sz w:val="22"/>
        <w:szCs w:val="22"/>
      </w:rPr>
      <w:t>místa určená k doplnění jsou vyznačena žlutě</w:t>
    </w:r>
    <w:r>
      <w:rPr>
        <w:bCs/>
        <w:sz w:val="22"/>
        <w:szCs w:val="22"/>
      </w:rPr>
      <w:t>!!!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2119" w14:textId="77777777"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78C">
      <w:rPr>
        <w:rStyle w:val="slostrnky"/>
        <w:noProof/>
      </w:rPr>
      <w:t>1</w:t>
    </w:r>
    <w:r>
      <w:rPr>
        <w:rStyle w:val="slostrnky"/>
      </w:rPr>
      <w:fldChar w:fldCharType="end"/>
    </w:r>
  </w:p>
  <w:p w14:paraId="39E8B3D8" w14:textId="5FA10ED4" w:rsidR="00EB0C70" w:rsidRPr="00C07E51" w:rsidRDefault="00EB0C70" w:rsidP="00594DA0">
    <w:pPr>
      <w:pStyle w:val="Zpat"/>
      <w:widowControl w:val="0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DFD3" w14:textId="77777777" w:rsidR="006D2155" w:rsidRDefault="006D2155">
      <w:r>
        <w:separator/>
      </w:r>
    </w:p>
  </w:footnote>
  <w:footnote w:type="continuationSeparator" w:id="0">
    <w:p w14:paraId="549E809E" w14:textId="77777777" w:rsidR="006D2155" w:rsidRDefault="006D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8B59" w14:textId="77777777"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B4B85" w14:textId="77777777" w:rsidR="00EB0C70" w:rsidRPr="00E624C1" w:rsidRDefault="00EB0C70" w:rsidP="00F43A80">
    <w:pPr>
      <w:pStyle w:val="Zhlav"/>
      <w:jc w:val="center"/>
      <w:rPr>
        <w:b/>
        <w:sz w:val="40"/>
        <w:szCs w:val="40"/>
        <w:u w:val="single"/>
      </w:rPr>
    </w:pPr>
    <w:r w:rsidRPr="00E624C1">
      <w:rPr>
        <w:b/>
        <w:sz w:val="40"/>
        <w:szCs w:val="40"/>
        <w:u w:val="single"/>
      </w:rPr>
      <w:t>Čestné prohlášení dodavatele o splnění kvalifika</w:t>
    </w:r>
    <w:r w:rsidR="00E22279" w:rsidRPr="00E624C1">
      <w:rPr>
        <w:b/>
        <w:sz w:val="40"/>
        <w:szCs w:val="40"/>
        <w:u w:val="single"/>
      </w:rPr>
      <w:t>ce</w:t>
    </w:r>
    <w:r w:rsidRPr="00E624C1">
      <w:rPr>
        <w:b/>
        <w:sz w:val="40"/>
        <w:szCs w:val="40"/>
        <w:u w:val="single"/>
      </w:rPr>
      <w:t xml:space="preserve"> na veřejnou zakázku malého rozsahu na </w:t>
    </w:r>
    <w:r w:rsidR="00A52507" w:rsidRPr="00E624C1">
      <w:rPr>
        <w:b/>
        <w:sz w:val="40"/>
        <w:szCs w:val="40"/>
        <w:u w:val="single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09DA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236"/>
    <w:rsid w:val="002F39FF"/>
    <w:rsid w:val="002F52FC"/>
    <w:rsid w:val="002F65DE"/>
    <w:rsid w:val="00300F5C"/>
    <w:rsid w:val="00305024"/>
    <w:rsid w:val="003100BE"/>
    <w:rsid w:val="00310A5B"/>
    <w:rsid w:val="00314BFF"/>
    <w:rsid w:val="00316B8F"/>
    <w:rsid w:val="0032559B"/>
    <w:rsid w:val="0032755E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71CD2"/>
    <w:rsid w:val="003816AD"/>
    <w:rsid w:val="003826C8"/>
    <w:rsid w:val="003846A1"/>
    <w:rsid w:val="00387DD8"/>
    <w:rsid w:val="003A149B"/>
    <w:rsid w:val="003A2ED4"/>
    <w:rsid w:val="003A3C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E7788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478C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94DA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2155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D7F8C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347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B409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274B9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0E77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4EA2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2CAB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1AEE"/>
    <w:rsid w:val="00E624C1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7433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2022-03-25T08:58:00Z</dcterms:created>
  <dcterms:modified xsi:type="dcterms:W3CDTF">2022-03-25T08:58:00Z</dcterms:modified>
</cp:coreProperties>
</file>